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D5" w:rsidRDefault="00083ED5" w:rsidP="0066001B">
      <w:pPr>
        <w:jc w:val="center"/>
      </w:pPr>
      <w:r>
        <w:t>R K  Kittay Library</w:t>
      </w:r>
    </w:p>
    <w:p w:rsidR="00083ED5" w:rsidRDefault="00083ED5" w:rsidP="00A148B3">
      <w:pPr>
        <w:jc w:val="center"/>
      </w:pPr>
      <w:r>
        <w:t>Agenda</w:t>
      </w:r>
    </w:p>
    <w:p w:rsidR="00083ED5" w:rsidRDefault="00083ED5" w:rsidP="0074330F">
      <w:pPr>
        <w:jc w:val="center"/>
      </w:pPr>
      <w:r>
        <w:t>October 19, 2020</w:t>
      </w:r>
    </w:p>
    <w:p w:rsidR="00083ED5" w:rsidRDefault="00083ED5" w:rsidP="00FD3312">
      <w:pPr>
        <w:jc w:val="center"/>
      </w:pPr>
      <w:r>
        <w:t>7:00 P.M.</w:t>
      </w:r>
    </w:p>
    <w:p w:rsidR="00083ED5" w:rsidRDefault="00083ED5" w:rsidP="0066001B">
      <w:r>
        <w:t>Approve September minutes</w:t>
      </w:r>
    </w:p>
    <w:p w:rsidR="00083ED5" w:rsidRDefault="00083ED5" w:rsidP="0066001B">
      <w:r>
        <w:t>Treasurer’s Report</w:t>
      </w:r>
    </w:p>
    <w:p w:rsidR="00083ED5" w:rsidRDefault="00083ED5" w:rsidP="0066001B">
      <w:r>
        <w:t>Director’s Report</w:t>
      </w:r>
    </w:p>
    <w:p w:rsidR="00083ED5" w:rsidRDefault="00083ED5" w:rsidP="0066001B">
      <w:r>
        <w:t>Old Business</w:t>
      </w:r>
      <w:r>
        <w:tab/>
      </w:r>
    </w:p>
    <w:p w:rsidR="00083ED5" w:rsidRDefault="00083ED5" w:rsidP="0066001B">
      <w:r>
        <w:tab/>
        <w:t>Grant Search – Update</w:t>
      </w:r>
    </w:p>
    <w:p w:rsidR="00083ED5" w:rsidRDefault="00083ED5" w:rsidP="0066001B">
      <w:r>
        <w:tab/>
        <w:t>Summer Reading Challenge -  wrap up</w:t>
      </w:r>
    </w:p>
    <w:p w:rsidR="00083ED5" w:rsidRDefault="00083ED5" w:rsidP="0066001B">
      <w:r>
        <w:tab/>
        <w:t>Mum Fundraiser  -  Feedback/comments</w:t>
      </w:r>
    </w:p>
    <w:p w:rsidR="00083ED5" w:rsidRDefault="00083ED5" w:rsidP="0066001B">
      <w:r>
        <w:tab/>
        <w:t>Bake Sale</w:t>
      </w:r>
    </w:p>
    <w:p w:rsidR="00083ED5" w:rsidRDefault="00083ED5" w:rsidP="0066001B">
      <w:r>
        <w:t>New Business</w:t>
      </w:r>
    </w:p>
    <w:p w:rsidR="00083ED5" w:rsidRDefault="00083ED5" w:rsidP="0066001B">
      <w:r>
        <w:tab/>
        <w:t xml:space="preserve">Solicitation Letter – Review and approve </w:t>
      </w:r>
    </w:p>
    <w:p w:rsidR="00083ED5" w:rsidRDefault="00083ED5" w:rsidP="0066001B">
      <w:r>
        <w:tab/>
        <w:t>Resource Mate discussion</w:t>
      </w:r>
    </w:p>
    <w:p w:rsidR="00083ED5" w:rsidRDefault="00083ED5" w:rsidP="0066001B">
      <w:r>
        <w:tab/>
        <w:t>Other</w:t>
      </w:r>
    </w:p>
    <w:p w:rsidR="00083ED5" w:rsidRDefault="00083ED5" w:rsidP="0066001B">
      <w:r>
        <w:t>Thank you Notes</w:t>
      </w:r>
    </w:p>
    <w:p w:rsidR="00083ED5" w:rsidRDefault="00083ED5" w:rsidP="0066001B">
      <w:r>
        <w:t>Next meeting – November 16, 2020</w:t>
      </w:r>
    </w:p>
    <w:p w:rsidR="00083ED5" w:rsidRDefault="00083ED5" w:rsidP="0066001B">
      <w:r>
        <w:t>Adjourn</w:t>
      </w:r>
    </w:p>
    <w:p w:rsidR="00083ED5" w:rsidRDefault="00083ED5" w:rsidP="0066001B"/>
    <w:sectPr w:rsidR="00083ED5" w:rsidSect="0089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01B"/>
    <w:rsid w:val="000064C4"/>
    <w:rsid w:val="00015FA3"/>
    <w:rsid w:val="0003128D"/>
    <w:rsid w:val="00035D51"/>
    <w:rsid w:val="000428C0"/>
    <w:rsid w:val="000429EC"/>
    <w:rsid w:val="00083ED5"/>
    <w:rsid w:val="000B6C45"/>
    <w:rsid w:val="000B7E4B"/>
    <w:rsid w:val="000C4982"/>
    <w:rsid w:val="000F45E4"/>
    <w:rsid w:val="00103285"/>
    <w:rsid w:val="00156346"/>
    <w:rsid w:val="00156D02"/>
    <w:rsid w:val="001E1934"/>
    <w:rsid w:val="002342DC"/>
    <w:rsid w:val="002356C3"/>
    <w:rsid w:val="002B7BC5"/>
    <w:rsid w:val="002C7EF5"/>
    <w:rsid w:val="002D4E17"/>
    <w:rsid w:val="003510D3"/>
    <w:rsid w:val="00391BBF"/>
    <w:rsid w:val="003B4B8B"/>
    <w:rsid w:val="003E7661"/>
    <w:rsid w:val="003F354E"/>
    <w:rsid w:val="004512F2"/>
    <w:rsid w:val="004755F2"/>
    <w:rsid w:val="00500F60"/>
    <w:rsid w:val="0052316C"/>
    <w:rsid w:val="00536A94"/>
    <w:rsid w:val="00545CC9"/>
    <w:rsid w:val="005E6368"/>
    <w:rsid w:val="00606499"/>
    <w:rsid w:val="006350DA"/>
    <w:rsid w:val="0066001B"/>
    <w:rsid w:val="006A216D"/>
    <w:rsid w:val="006E23C6"/>
    <w:rsid w:val="007160F8"/>
    <w:rsid w:val="0074330F"/>
    <w:rsid w:val="00744076"/>
    <w:rsid w:val="0079588D"/>
    <w:rsid w:val="007F774C"/>
    <w:rsid w:val="008236A0"/>
    <w:rsid w:val="00825D1A"/>
    <w:rsid w:val="00841063"/>
    <w:rsid w:val="00846F2A"/>
    <w:rsid w:val="00851A26"/>
    <w:rsid w:val="0089731C"/>
    <w:rsid w:val="008A194C"/>
    <w:rsid w:val="008B1F43"/>
    <w:rsid w:val="00913F04"/>
    <w:rsid w:val="00967B25"/>
    <w:rsid w:val="00986026"/>
    <w:rsid w:val="009F0766"/>
    <w:rsid w:val="00A148B3"/>
    <w:rsid w:val="00AB2787"/>
    <w:rsid w:val="00AD7C00"/>
    <w:rsid w:val="00B03198"/>
    <w:rsid w:val="00B174AE"/>
    <w:rsid w:val="00B864C1"/>
    <w:rsid w:val="00BE0123"/>
    <w:rsid w:val="00BE1953"/>
    <w:rsid w:val="00C76615"/>
    <w:rsid w:val="00CD7CE1"/>
    <w:rsid w:val="00D231E2"/>
    <w:rsid w:val="00D4554E"/>
    <w:rsid w:val="00D4733F"/>
    <w:rsid w:val="00DA53A0"/>
    <w:rsid w:val="00DA5BB5"/>
    <w:rsid w:val="00DB5E70"/>
    <w:rsid w:val="00DC4E79"/>
    <w:rsid w:val="00E078DC"/>
    <w:rsid w:val="00E843FD"/>
    <w:rsid w:val="00EA15DB"/>
    <w:rsid w:val="00EC79DD"/>
    <w:rsid w:val="00F37AE6"/>
    <w:rsid w:val="00FA239B"/>
    <w:rsid w:val="00FC23E4"/>
    <w:rsid w:val="00FD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330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K  Kittay Library</dc:title>
  <dc:subject/>
  <dc:creator>judy</dc:creator>
  <cp:keywords/>
  <dc:description/>
  <cp:lastModifiedBy>Trustee</cp:lastModifiedBy>
  <cp:revision>2</cp:revision>
  <cp:lastPrinted>2020-07-18T18:09:00Z</cp:lastPrinted>
  <dcterms:created xsi:type="dcterms:W3CDTF">2020-10-17T14:27:00Z</dcterms:created>
  <dcterms:modified xsi:type="dcterms:W3CDTF">2020-10-17T14:27:00Z</dcterms:modified>
</cp:coreProperties>
</file>