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DE" w:rsidRPr="001F65AC" w:rsidRDefault="007E3FDE" w:rsidP="001F65AC">
      <w:pPr>
        <w:jc w:val="center"/>
        <w:rPr>
          <w:b/>
        </w:rPr>
      </w:pPr>
      <w:r w:rsidRPr="001F65AC">
        <w:rPr>
          <w:b/>
        </w:rPr>
        <w:t>R.K. Kittay Library</w:t>
      </w:r>
    </w:p>
    <w:p w:rsidR="007E3FDE" w:rsidRPr="001F65AC" w:rsidRDefault="007E3FDE" w:rsidP="001F65AC">
      <w:pPr>
        <w:jc w:val="center"/>
        <w:rPr>
          <w:b/>
        </w:rPr>
      </w:pPr>
      <w:r w:rsidRPr="001F65AC">
        <w:rPr>
          <w:b/>
        </w:rPr>
        <w:t>Trustee Meeting Minutes</w:t>
      </w:r>
    </w:p>
    <w:p w:rsidR="007E3FDE" w:rsidRPr="001F65AC" w:rsidRDefault="007E3FDE" w:rsidP="001F65AC">
      <w:pPr>
        <w:jc w:val="center"/>
        <w:rPr>
          <w:b/>
        </w:rPr>
      </w:pPr>
      <w:r>
        <w:rPr>
          <w:b/>
        </w:rPr>
        <w:t>July 19, 2021</w:t>
      </w:r>
    </w:p>
    <w:p w:rsidR="007E3FDE" w:rsidRDefault="007E3FDE" w:rsidP="001F65AC">
      <w:pPr>
        <w:jc w:val="center"/>
        <w:rPr>
          <w:b/>
        </w:rPr>
      </w:pPr>
      <w:r w:rsidRPr="001F65AC">
        <w:rPr>
          <w:b/>
        </w:rPr>
        <w:t>7pm</w:t>
      </w:r>
    </w:p>
    <w:p w:rsidR="007E3FDE" w:rsidRDefault="007E3FDE" w:rsidP="001F65AC">
      <w:pPr>
        <w:jc w:val="center"/>
        <w:rPr>
          <w:b/>
        </w:rPr>
      </w:pPr>
    </w:p>
    <w:p w:rsidR="007E3FDE" w:rsidRDefault="007E3FDE" w:rsidP="001F65AC">
      <w:r>
        <w:rPr>
          <w:b/>
        </w:rPr>
        <w:t xml:space="preserve">Members Present: </w:t>
      </w:r>
      <w:r w:rsidRPr="00C23B21">
        <w:rPr>
          <w:bCs/>
        </w:rPr>
        <w:t>Judy Zinn</w:t>
      </w:r>
      <w:r w:rsidRPr="00E37CCB">
        <w:rPr>
          <w:bCs/>
        </w:rPr>
        <w:t xml:space="preserve">,  </w:t>
      </w:r>
      <w:r w:rsidRPr="00E37CCB">
        <w:t>Arlene Horn</w:t>
      </w:r>
      <w:r>
        <w:t>, Carey Braidt, Erica Shott, Peter Casenhiser and Director Paul Thompson (start date July 20</w:t>
      </w:r>
      <w:r w:rsidRPr="00E37CCB">
        <w:rPr>
          <w:vertAlign w:val="superscript"/>
        </w:rPr>
        <w:t>th</w:t>
      </w:r>
      <w:r>
        <w:t>)</w:t>
      </w:r>
      <w:r>
        <w:br/>
      </w:r>
    </w:p>
    <w:p w:rsidR="007E3FDE" w:rsidRDefault="007E3FDE" w:rsidP="001F65AC">
      <w:r w:rsidRPr="00F07464">
        <w:rPr>
          <w:b/>
          <w:bCs/>
        </w:rPr>
        <w:t>Not Present:</w:t>
      </w:r>
      <w:r>
        <w:t xml:space="preserve">  Jean Nardi, Sarah Porter</w:t>
      </w:r>
      <w:r>
        <w:br/>
      </w:r>
    </w:p>
    <w:p w:rsidR="007E3FDE" w:rsidRPr="002A14F6" w:rsidRDefault="007E3FDE" w:rsidP="001F65AC">
      <w:pPr>
        <w:rPr>
          <w:b/>
          <w:bCs/>
        </w:rPr>
      </w:pPr>
      <w:r w:rsidRPr="002E62CC">
        <w:rPr>
          <w:b/>
          <w:bCs/>
        </w:rPr>
        <w:t>Call to order at 7:0</w:t>
      </w:r>
      <w:r>
        <w:rPr>
          <w:b/>
          <w:bCs/>
        </w:rPr>
        <w:t>1</w:t>
      </w:r>
      <w:r w:rsidRPr="002E62CC">
        <w:rPr>
          <w:b/>
          <w:bCs/>
        </w:rPr>
        <w:t xml:space="preserve"> by Judy Zinn</w:t>
      </w:r>
      <w:r>
        <w:rPr>
          <w:b/>
          <w:bCs/>
        </w:rPr>
        <w:br/>
      </w:r>
    </w:p>
    <w:p w:rsidR="007E3FDE" w:rsidRDefault="007E3FDE" w:rsidP="001F65AC">
      <w:r w:rsidRPr="001F65AC">
        <w:rPr>
          <w:b/>
        </w:rPr>
        <w:t>Approve</w:t>
      </w:r>
      <w:r>
        <w:rPr>
          <w:b/>
        </w:rPr>
        <w:t xml:space="preserve"> June </w:t>
      </w:r>
      <w:r w:rsidRPr="001F65AC">
        <w:rPr>
          <w:b/>
        </w:rPr>
        <w:t>Minutes</w:t>
      </w:r>
      <w:r>
        <w:t xml:space="preserve"> – Motioned by Arlene, Carey 2</w:t>
      </w:r>
      <w:r w:rsidRPr="007A43FC">
        <w:rPr>
          <w:vertAlign w:val="superscript"/>
        </w:rPr>
        <w:t>nd</w:t>
      </w:r>
      <w:r>
        <w:t xml:space="preserve">. No discussion.  Motion carried. </w:t>
      </w:r>
    </w:p>
    <w:p w:rsidR="007E3FDE" w:rsidRDefault="007E3FDE" w:rsidP="001F65AC"/>
    <w:p w:rsidR="007E3FDE" w:rsidRDefault="007E3FDE" w:rsidP="001F65AC">
      <w:pPr>
        <w:rPr>
          <w:b/>
        </w:rPr>
      </w:pPr>
      <w:r>
        <w:rPr>
          <w:b/>
        </w:rPr>
        <w:t>Financial</w:t>
      </w:r>
      <w:r w:rsidRPr="001F65AC">
        <w:rPr>
          <w:b/>
        </w:rPr>
        <w:t xml:space="preserve"> Report</w:t>
      </w:r>
      <w:r>
        <w:rPr>
          <w:b/>
        </w:rPr>
        <w:t>:</w:t>
      </w:r>
    </w:p>
    <w:p w:rsidR="007E3FDE" w:rsidRPr="00E96248" w:rsidRDefault="007E3FDE" w:rsidP="00AD0F86">
      <w:r w:rsidRPr="00AD0F86">
        <w:rPr>
          <w:b/>
          <w:bCs/>
        </w:rPr>
        <w:t>Approve Financial Report –</w:t>
      </w:r>
      <w:r>
        <w:t xml:space="preserve"> No treasurer’s report as Jean is not in attendance.  Judy mentions that the summer program facilitators have submitted timesheets.</w:t>
      </w:r>
    </w:p>
    <w:p w:rsidR="007E3FDE" w:rsidRPr="00911E1E" w:rsidRDefault="007E3FDE" w:rsidP="000261D6">
      <w:pPr>
        <w:rPr>
          <w:b/>
          <w:bCs/>
        </w:rPr>
      </w:pPr>
    </w:p>
    <w:p w:rsidR="007E3FDE" w:rsidRDefault="007E3FDE" w:rsidP="001F65AC">
      <w:pPr>
        <w:rPr>
          <w:b/>
        </w:rPr>
      </w:pPr>
      <w:r w:rsidRPr="007C1772">
        <w:rPr>
          <w:b/>
        </w:rPr>
        <w:t>Directors R</w:t>
      </w:r>
      <w:r>
        <w:rPr>
          <w:b/>
        </w:rPr>
        <w:t>eport –</w:t>
      </w:r>
      <w:r w:rsidRPr="00EF4FE5">
        <w:rPr>
          <w:bCs/>
        </w:rPr>
        <w:t>No director’s report (Casey is officially resigned and Paul starts on the 20</w:t>
      </w:r>
      <w:r w:rsidRPr="00EF4FE5">
        <w:rPr>
          <w:bCs/>
          <w:vertAlign w:val="superscript"/>
        </w:rPr>
        <w:t>th</w:t>
      </w:r>
      <w:r w:rsidRPr="00EF4FE5">
        <w:rPr>
          <w:bCs/>
        </w:rPr>
        <w:t>)</w:t>
      </w:r>
      <w:r>
        <w:rPr>
          <w:bCs/>
        </w:rPr>
        <w:br/>
      </w:r>
    </w:p>
    <w:p w:rsidR="007E3FDE" w:rsidRDefault="007E3FDE" w:rsidP="00EF4FE5">
      <w:pPr>
        <w:pStyle w:val="ListParagraph"/>
        <w:ind w:left="0"/>
        <w:rPr>
          <w:b/>
        </w:rPr>
      </w:pPr>
      <w:r>
        <w:rPr>
          <w:b/>
        </w:rPr>
        <w:t>O</w:t>
      </w:r>
      <w:r w:rsidRPr="000B0A24">
        <w:rPr>
          <w:b/>
        </w:rPr>
        <w:t>ld Business:</w:t>
      </w:r>
    </w:p>
    <w:p w:rsidR="007E3FDE" w:rsidRPr="001046E5" w:rsidRDefault="007E3FDE" w:rsidP="00EF4FE5">
      <w:pPr>
        <w:pStyle w:val="ListParagraph"/>
        <w:numPr>
          <w:ilvl w:val="0"/>
          <w:numId w:val="35"/>
        </w:numPr>
        <w:rPr>
          <w:b/>
        </w:rPr>
      </w:pPr>
      <w:r>
        <w:rPr>
          <w:b/>
        </w:rPr>
        <w:t xml:space="preserve">Summer reading recap by Kelly and Sarah </w:t>
      </w:r>
      <w:r w:rsidRPr="00EF4FE5">
        <w:rPr>
          <w:bCs/>
        </w:rPr>
        <w:t xml:space="preserve">– Started out with 2 kids, but the biggest day was 14.  Alexandra Langstaff did Hullabaloo, Jean Ceglowski talked about pet care, Tara Williams came in with </w:t>
      </w:r>
      <w:r>
        <w:rPr>
          <w:bCs/>
        </w:rPr>
        <w:t>f</w:t>
      </w:r>
      <w:r w:rsidRPr="00EF4FE5">
        <w:rPr>
          <w:bCs/>
        </w:rPr>
        <w:t xml:space="preserve">arm </w:t>
      </w:r>
      <w:r>
        <w:rPr>
          <w:bCs/>
        </w:rPr>
        <w:t>a</w:t>
      </w:r>
      <w:r w:rsidRPr="00EF4FE5">
        <w:rPr>
          <w:bCs/>
        </w:rPr>
        <w:t xml:space="preserve">nimals, </w:t>
      </w:r>
      <w:r>
        <w:rPr>
          <w:bCs/>
        </w:rPr>
        <w:t>and Tyler Brown, biologist gave a talk</w:t>
      </w:r>
      <w:r w:rsidRPr="00EF4FE5">
        <w:rPr>
          <w:bCs/>
        </w:rPr>
        <w:t xml:space="preserve">.  </w:t>
      </w:r>
      <w:r>
        <w:rPr>
          <w:bCs/>
        </w:rPr>
        <w:t>Kelly o</w:t>
      </w:r>
      <w:r w:rsidRPr="00EF4FE5">
        <w:rPr>
          <w:bCs/>
        </w:rPr>
        <w:t xml:space="preserve">pened the program to </w:t>
      </w:r>
      <w:r>
        <w:rPr>
          <w:bCs/>
        </w:rPr>
        <w:t xml:space="preserve">toddlers </w:t>
      </w:r>
      <w:r w:rsidRPr="00EF4FE5">
        <w:rPr>
          <w:bCs/>
        </w:rPr>
        <w:t xml:space="preserve">and they </w:t>
      </w:r>
      <w:r>
        <w:rPr>
          <w:bCs/>
        </w:rPr>
        <w:t>read together with the ‘older’ kids who helped them choose their books.  It was well attended.  Kelly suggests that we do it for 5 days for 2 weeks vs 4 days for 2 weeks. Parents thought it might be nice to extend the extra day.  Everyone alternated snacks.</w:t>
      </w:r>
    </w:p>
    <w:p w:rsidR="007E3FDE" w:rsidRPr="001046E5" w:rsidRDefault="007E3FDE" w:rsidP="00EF4FE5">
      <w:pPr>
        <w:pStyle w:val="ListParagraph"/>
        <w:numPr>
          <w:ilvl w:val="0"/>
          <w:numId w:val="35"/>
        </w:numPr>
        <w:rPr>
          <w:b/>
        </w:rPr>
      </w:pPr>
      <w:r>
        <w:rPr>
          <w:b/>
        </w:rPr>
        <w:t xml:space="preserve">Bill – </w:t>
      </w:r>
      <w:r>
        <w:rPr>
          <w:bCs/>
        </w:rPr>
        <w:t>See Peter’s “Bill” Update handout for all the updates.  Side note: Mail was returned because the library is in Rupert but the mail is West Rupert.  We should have our physical address and our mailing address listed on the website. See attachment for Facebook Insights provided by Carey.  Carey has set up the Facebook and Instagram and is playing catch up (since we didn’t start with the beginning of the “Bill” project) getting photos up to date with “Bill’s” visits.  Bill should be featured on the website.</w:t>
      </w:r>
    </w:p>
    <w:p w:rsidR="007E3FDE" w:rsidRPr="00EF4FE5" w:rsidRDefault="007E3FDE" w:rsidP="00EF4FE5">
      <w:pPr>
        <w:pStyle w:val="ListParagraph"/>
        <w:numPr>
          <w:ilvl w:val="0"/>
          <w:numId w:val="35"/>
        </w:numPr>
        <w:rPr>
          <w:b/>
        </w:rPr>
      </w:pPr>
      <w:r>
        <w:rPr>
          <w:b/>
        </w:rPr>
        <w:t xml:space="preserve">Mum Sale – </w:t>
      </w:r>
      <w:r>
        <w:rPr>
          <w:bCs/>
        </w:rPr>
        <w:t>(Arlene first mentions that no one was here on Saturday and Gene Higgins let some people in to check out books… we need to talk to Gene to not let people in… and put a sign on the door if we cannot get someone to fill the volunteer spot).  Laura will have mums this year.  The 9” mums will increase by .50 to $6.50.  Orders by September 1</w:t>
      </w:r>
      <w:r w:rsidRPr="00876B4E">
        <w:rPr>
          <w:bCs/>
          <w:vertAlign w:val="superscript"/>
        </w:rPr>
        <w:t>st</w:t>
      </w:r>
      <w:r>
        <w:rPr>
          <w:bCs/>
        </w:rPr>
        <w:t>, stick to 4 colors, she did not mention the kale/cabbage.  No corn stalks (they did not sell well).  September 18</w:t>
      </w:r>
      <w:r w:rsidRPr="00876B4E">
        <w:rPr>
          <w:bCs/>
          <w:vertAlign w:val="superscript"/>
        </w:rPr>
        <w:t>th</w:t>
      </w:r>
      <w:r>
        <w:rPr>
          <w:bCs/>
        </w:rPr>
        <w:t xml:space="preserve"> would be the date.  Flyers at the stores, neighboring libraries etc. vs. mailings.  Mums, pies, pumpkins (maybe just kid’s books?).</w:t>
      </w:r>
      <w:r>
        <w:rPr>
          <w:bCs/>
        </w:rPr>
        <w:br/>
      </w:r>
      <w:r>
        <w:rPr>
          <w:bCs/>
        </w:rPr>
        <w:br/>
      </w:r>
      <w:r>
        <w:rPr>
          <w:bCs/>
        </w:rPr>
        <w:br/>
      </w:r>
      <w:r>
        <w:rPr>
          <w:bCs/>
        </w:rPr>
        <w:br/>
        <w:t xml:space="preserve"> </w:t>
      </w:r>
    </w:p>
    <w:p w:rsidR="007E3FDE" w:rsidRDefault="007E3FDE" w:rsidP="00EC6805">
      <w:pPr>
        <w:rPr>
          <w:b/>
        </w:rPr>
      </w:pPr>
      <w:r>
        <w:rPr>
          <w:b/>
        </w:rPr>
        <w:t>New Business:</w:t>
      </w:r>
    </w:p>
    <w:p w:rsidR="007E3FDE" w:rsidRDefault="007E3FDE" w:rsidP="00F102C7">
      <w:pPr>
        <w:pStyle w:val="ListParagraph"/>
        <w:numPr>
          <w:ilvl w:val="0"/>
          <w:numId w:val="34"/>
        </w:numPr>
      </w:pPr>
      <w:r>
        <w:rPr>
          <w:b/>
          <w:bCs/>
        </w:rPr>
        <w:t>New director –</w:t>
      </w:r>
      <w:r>
        <w:t>Paul is excited to be here, to get to know everyone and the town and to learn about the Rupert Library. Hoping to get things underway!  Executive committee will be meeting at 5:30pm July 20 to get Paul started.</w:t>
      </w:r>
    </w:p>
    <w:p w:rsidR="007E3FDE" w:rsidRPr="00B74B3B" w:rsidRDefault="007E3FDE" w:rsidP="00F102C7">
      <w:pPr>
        <w:pStyle w:val="ListParagraph"/>
        <w:numPr>
          <w:ilvl w:val="0"/>
          <w:numId w:val="34"/>
        </w:numPr>
        <w:rPr>
          <w:b/>
          <w:bCs/>
        </w:rPr>
      </w:pPr>
      <w:r w:rsidRPr="008F40A5">
        <w:rPr>
          <w:b/>
          <w:bCs/>
        </w:rPr>
        <w:t xml:space="preserve">Mail </w:t>
      </w:r>
      <w:r>
        <w:rPr>
          <w:b/>
          <w:bCs/>
        </w:rPr>
        <w:t>–</w:t>
      </w:r>
      <w:r w:rsidRPr="008F40A5">
        <w:rPr>
          <w:b/>
          <w:bCs/>
        </w:rPr>
        <w:t xml:space="preserve"> </w:t>
      </w:r>
      <w:r>
        <w:t>nice thank you note from a winner of the 6</w:t>
      </w:r>
      <w:r w:rsidRPr="008F40A5">
        <w:rPr>
          <w:vertAlign w:val="superscript"/>
        </w:rPr>
        <w:t>th</w:t>
      </w:r>
      <w:r>
        <w:t xml:space="preserve"> grade award, Weston. We also received a letter notifying us that the Library will be considered by the Vermont Advisory Council on Historic Preservation for nomination to the National Register of Historic Places at the meeting on July 22nd.</w:t>
      </w:r>
    </w:p>
    <w:p w:rsidR="007E3FDE" w:rsidRPr="00B74B3B" w:rsidRDefault="007E3FDE" w:rsidP="00F102C7">
      <w:pPr>
        <w:pStyle w:val="ListParagraph"/>
        <w:numPr>
          <w:ilvl w:val="0"/>
          <w:numId w:val="34"/>
        </w:numPr>
        <w:rPr>
          <w:b/>
          <w:bCs/>
        </w:rPr>
      </w:pPr>
      <w:r>
        <w:rPr>
          <w:b/>
          <w:bCs/>
        </w:rPr>
        <w:t xml:space="preserve">Sign – </w:t>
      </w:r>
      <w:r>
        <w:t>We need a new sign out front.  To be continued (Jean will be here and Paul can research some signs to present).</w:t>
      </w:r>
    </w:p>
    <w:p w:rsidR="007E3FDE" w:rsidRPr="00C325B7" w:rsidRDefault="007E3FDE" w:rsidP="00F102C7">
      <w:pPr>
        <w:pStyle w:val="ListParagraph"/>
        <w:numPr>
          <w:ilvl w:val="0"/>
          <w:numId w:val="34"/>
        </w:numPr>
        <w:rPr>
          <w:b/>
          <w:bCs/>
        </w:rPr>
      </w:pPr>
      <w:r>
        <w:rPr>
          <w:b/>
          <w:bCs/>
        </w:rPr>
        <w:t xml:space="preserve">ARPA – </w:t>
      </w:r>
      <w:r>
        <w:t>Patron computer (Microsoft office/publisher) and printer, staff computer (with a camera it can be used for virtual meetings), automation, benches. Erica will help Paul put an application together and we will email it to the board ahead of submitting.</w:t>
      </w:r>
    </w:p>
    <w:p w:rsidR="007E3FDE" w:rsidRPr="00E37CCB" w:rsidRDefault="007E3FDE" w:rsidP="00F102C7">
      <w:pPr>
        <w:pStyle w:val="ListParagraph"/>
        <w:numPr>
          <w:ilvl w:val="0"/>
          <w:numId w:val="34"/>
        </w:numPr>
        <w:rPr>
          <w:b/>
          <w:bCs/>
        </w:rPr>
      </w:pPr>
      <w:r>
        <w:rPr>
          <w:b/>
          <w:bCs/>
        </w:rPr>
        <w:t xml:space="preserve">Old Home Days – </w:t>
      </w:r>
      <w:r w:rsidRPr="00C325B7">
        <w:t>How involved do we want to be? Theme this year is Your Favorite Decade</w:t>
      </w:r>
      <w:r>
        <w:t>.  Maybe feature “Bill” in the artist spots in the Library.</w:t>
      </w:r>
    </w:p>
    <w:p w:rsidR="007E3FDE" w:rsidRPr="00E37CCB" w:rsidRDefault="007E3FDE" w:rsidP="00F102C7">
      <w:pPr>
        <w:pStyle w:val="ListParagraph"/>
        <w:numPr>
          <w:ilvl w:val="0"/>
          <w:numId w:val="34"/>
        </w:numPr>
        <w:rPr>
          <w:b/>
          <w:bCs/>
        </w:rPr>
      </w:pPr>
      <w:r>
        <w:rPr>
          <w:b/>
          <w:bCs/>
        </w:rPr>
        <w:t xml:space="preserve">Donation from plant sale – </w:t>
      </w:r>
      <w:r>
        <w:t>we did get a donation for the left-over plants from the sale.</w:t>
      </w:r>
    </w:p>
    <w:p w:rsidR="007E3FDE" w:rsidRPr="002F035B" w:rsidRDefault="007E3FDE" w:rsidP="00F102C7">
      <w:pPr>
        <w:pStyle w:val="ListParagraph"/>
        <w:numPr>
          <w:ilvl w:val="0"/>
          <w:numId w:val="34"/>
        </w:numPr>
        <w:rPr>
          <w:b/>
          <w:bCs/>
        </w:rPr>
      </w:pPr>
      <w:r>
        <w:rPr>
          <w:b/>
          <w:bCs/>
        </w:rPr>
        <w:t xml:space="preserve">Donation - </w:t>
      </w:r>
      <w:r>
        <w:t>$100/$150 (Judy can’t remember).  New family who came to check out the library and signed up for the summer reading program. We should send a thank you note.</w:t>
      </w:r>
    </w:p>
    <w:p w:rsidR="007E3FDE" w:rsidRPr="008F40A5" w:rsidRDefault="007E3FDE" w:rsidP="00F102C7">
      <w:pPr>
        <w:pStyle w:val="ListParagraph"/>
        <w:numPr>
          <w:ilvl w:val="0"/>
          <w:numId w:val="34"/>
        </w:numPr>
        <w:rPr>
          <w:b/>
          <w:bCs/>
        </w:rPr>
      </w:pPr>
      <w:r>
        <w:rPr>
          <w:b/>
          <w:bCs/>
        </w:rPr>
        <w:t xml:space="preserve">Post office box – </w:t>
      </w:r>
      <w:r>
        <w:t>let Paul settle in and decide if we want to change the PO Box over to Rupert from W. Rupert.</w:t>
      </w:r>
    </w:p>
    <w:p w:rsidR="007E3FDE" w:rsidRDefault="007E3FDE" w:rsidP="00666CC3">
      <w:pPr>
        <w:rPr>
          <w:b/>
        </w:rPr>
      </w:pPr>
    </w:p>
    <w:p w:rsidR="007E3FDE" w:rsidRDefault="007E3FDE" w:rsidP="00666CC3">
      <w:pPr>
        <w:rPr>
          <w:b/>
          <w:bCs/>
        </w:rPr>
      </w:pPr>
      <w:r w:rsidRPr="00666CC3">
        <w:rPr>
          <w:b/>
        </w:rPr>
        <w:t>Adjourn</w:t>
      </w:r>
      <w:r>
        <w:t xml:space="preserve"> </w:t>
      </w:r>
      <w:r w:rsidRPr="00CA2E87">
        <w:rPr>
          <w:b/>
          <w:bCs/>
        </w:rPr>
        <w:t xml:space="preserve">pm Motioned by </w:t>
      </w:r>
      <w:r>
        <w:rPr>
          <w:b/>
          <w:bCs/>
        </w:rPr>
        <w:t>Carey/Arlene</w:t>
      </w:r>
      <w:r w:rsidRPr="00CA2E87">
        <w:rPr>
          <w:b/>
          <w:bCs/>
        </w:rPr>
        <w:t xml:space="preserve"> 2</w:t>
      </w:r>
      <w:r w:rsidRPr="00CA2E87">
        <w:rPr>
          <w:b/>
          <w:bCs/>
          <w:vertAlign w:val="superscript"/>
        </w:rPr>
        <w:t>nd</w:t>
      </w:r>
      <w:r w:rsidRPr="00CA2E87">
        <w:rPr>
          <w:b/>
          <w:bCs/>
        </w:rPr>
        <w:t xml:space="preserve">.  Motion carried. </w:t>
      </w:r>
    </w:p>
    <w:p w:rsidR="007E3FDE" w:rsidRDefault="007E3FDE" w:rsidP="00666CC3"/>
    <w:p w:rsidR="007E3FDE" w:rsidRDefault="007E3FDE" w:rsidP="00666CC3">
      <w:r>
        <w:t>The next meeting will be on August 16</w:t>
      </w:r>
      <w:r w:rsidRPr="00C325B7">
        <w:rPr>
          <w:vertAlign w:val="superscript"/>
        </w:rPr>
        <w:t>th</w:t>
      </w:r>
      <w:r>
        <w:t>.</w:t>
      </w:r>
      <w:r>
        <w:br/>
      </w:r>
    </w:p>
    <w:p w:rsidR="007E3FDE" w:rsidRDefault="007E3FDE" w:rsidP="001F65AC">
      <w:r>
        <w:t>Submitted by Erica Shott</w:t>
      </w:r>
    </w:p>
    <w:sectPr w:rsidR="007E3FDE" w:rsidSect="00D971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FDE" w:rsidRDefault="007E3FDE" w:rsidP="00EE6717">
      <w:r>
        <w:separator/>
      </w:r>
    </w:p>
  </w:endnote>
  <w:endnote w:type="continuationSeparator" w:id="0">
    <w:p w:rsidR="007E3FDE" w:rsidRDefault="007E3FDE" w:rsidP="00EE67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FDE" w:rsidRDefault="007E3FDE" w:rsidP="00EE6717">
      <w:r>
        <w:separator/>
      </w:r>
    </w:p>
  </w:footnote>
  <w:footnote w:type="continuationSeparator" w:id="0">
    <w:p w:rsidR="007E3FDE" w:rsidRDefault="007E3FDE" w:rsidP="00EE6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112"/>
    <w:multiLevelType w:val="hybridMultilevel"/>
    <w:tmpl w:val="B2B2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92E42"/>
    <w:multiLevelType w:val="hybridMultilevel"/>
    <w:tmpl w:val="A77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639"/>
    <w:multiLevelType w:val="hybridMultilevel"/>
    <w:tmpl w:val="89C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9602E"/>
    <w:multiLevelType w:val="hybridMultilevel"/>
    <w:tmpl w:val="32FA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579A4"/>
    <w:multiLevelType w:val="hybridMultilevel"/>
    <w:tmpl w:val="91F8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B2A06"/>
    <w:multiLevelType w:val="hybridMultilevel"/>
    <w:tmpl w:val="ABEE6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B155F"/>
    <w:multiLevelType w:val="hybridMultilevel"/>
    <w:tmpl w:val="1506D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6813A3"/>
    <w:multiLevelType w:val="hybridMultilevel"/>
    <w:tmpl w:val="0C30FC42"/>
    <w:lvl w:ilvl="0" w:tplc="04090001">
      <w:start w:val="1"/>
      <w:numFmt w:val="bullet"/>
      <w:lvlText w:val=""/>
      <w:lvlJc w:val="left"/>
      <w:pPr>
        <w:ind w:left="1440" w:hanging="360"/>
      </w:pPr>
      <w:rPr>
        <w:rFonts w:ascii="Symbol" w:hAnsi="Symbol" w:hint="default"/>
      </w:rPr>
    </w:lvl>
    <w:lvl w:ilvl="1" w:tplc="132CE974">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590FDF"/>
    <w:multiLevelType w:val="hybridMultilevel"/>
    <w:tmpl w:val="2FFE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068CB"/>
    <w:multiLevelType w:val="hybridMultilevel"/>
    <w:tmpl w:val="1A6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F2BF5"/>
    <w:multiLevelType w:val="hybridMultilevel"/>
    <w:tmpl w:val="424001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316B0"/>
    <w:multiLevelType w:val="hybridMultilevel"/>
    <w:tmpl w:val="B8A646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A237D"/>
    <w:multiLevelType w:val="hybridMultilevel"/>
    <w:tmpl w:val="CB54E8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6550D"/>
    <w:multiLevelType w:val="hybridMultilevel"/>
    <w:tmpl w:val="2AA4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604F8"/>
    <w:multiLevelType w:val="hybridMultilevel"/>
    <w:tmpl w:val="877878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993289"/>
    <w:multiLevelType w:val="hybridMultilevel"/>
    <w:tmpl w:val="B5CCF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9C4993"/>
    <w:multiLevelType w:val="hybridMultilevel"/>
    <w:tmpl w:val="BAD6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6535F3"/>
    <w:multiLevelType w:val="hybridMultilevel"/>
    <w:tmpl w:val="B58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02146"/>
    <w:multiLevelType w:val="hybridMultilevel"/>
    <w:tmpl w:val="BDD6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2F30E2"/>
    <w:multiLevelType w:val="hybridMultilevel"/>
    <w:tmpl w:val="1E8C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E762C"/>
    <w:multiLevelType w:val="hybridMultilevel"/>
    <w:tmpl w:val="D2F47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E00D13"/>
    <w:multiLevelType w:val="hybridMultilevel"/>
    <w:tmpl w:val="A00C7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713F98"/>
    <w:multiLevelType w:val="hybridMultilevel"/>
    <w:tmpl w:val="B3D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976926"/>
    <w:multiLevelType w:val="hybridMultilevel"/>
    <w:tmpl w:val="3F260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9E7060"/>
    <w:multiLevelType w:val="hybridMultilevel"/>
    <w:tmpl w:val="D8525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3D50E2"/>
    <w:multiLevelType w:val="hybridMultilevel"/>
    <w:tmpl w:val="597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02772"/>
    <w:multiLevelType w:val="hybridMultilevel"/>
    <w:tmpl w:val="E7D21C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473F8F"/>
    <w:multiLevelType w:val="hybridMultilevel"/>
    <w:tmpl w:val="3B60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293CD3"/>
    <w:multiLevelType w:val="hybridMultilevel"/>
    <w:tmpl w:val="35AE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03CF9"/>
    <w:multiLevelType w:val="hybridMultilevel"/>
    <w:tmpl w:val="984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0D6899"/>
    <w:multiLevelType w:val="hybridMultilevel"/>
    <w:tmpl w:val="F85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A62B9C"/>
    <w:multiLevelType w:val="hybridMultilevel"/>
    <w:tmpl w:val="5DF6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09745C"/>
    <w:multiLevelType w:val="hybridMultilevel"/>
    <w:tmpl w:val="867A9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AD807DA"/>
    <w:multiLevelType w:val="hybridMultilevel"/>
    <w:tmpl w:val="CDEC6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6D60BB"/>
    <w:multiLevelType w:val="hybridMultilevel"/>
    <w:tmpl w:val="60B09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4"/>
  </w:num>
  <w:num w:numId="4">
    <w:abstractNumId w:val="12"/>
  </w:num>
  <w:num w:numId="5">
    <w:abstractNumId w:val="10"/>
  </w:num>
  <w:num w:numId="6">
    <w:abstractNumId w:val="6"/>
  </w:num>
  <w:num w:numId="7">
    <w:abstractNumId w:val="27"/>
  </w:num>
  <w:num w:numId="8">
    <w:abstractNumId w:val="5"/>
  </w:num>
  <w:num w:numId="9">
    <w:abstractNumId w:val="32"/>
  </w:num>
  <w:num w:numId="10">
    <w:abstractNumId w:val="3"/>
  </w:num>
  <w:num w:numId="11">
    <w:abstractNumId w:val="21"/>
  </w:num>
  <w:num w:numId="12">
    <w:abstractNumId w:val="23"/>
  </w:num>
  <w:num w:numId="13">
    <w:abstractNumId w:val="20"/>
  </w:num>
  <w:num w:numId="14">
    <w:abstractNumId w:val="31"/>
  </w:num>
  <w:num w:numId="15">
    <w:abstractNumId w:val="14"/>
  </w:num>
  <w:num w:numId="16">
    <w:abstractNumId w:val="1"/>
  </w:num>
  <w:num w:numId="17">
    <w:abstractNumId w:val="15"/>
  </w:num>
  <w:num w:numId="18">
    <w:abstractNumId w:val="24"/>
  </w:num>
  <w:num w:numId="19">
    <w:abstractNumId w:val="22"/>
  </w:num>
  <w:num w:numId="20">
    <w:abstractNumId w:val="28"/>
  </w:num>
  <w:num w:numId="21">
    <w:abstractNumId w:val="33"/>
  </w:num>
  <w:num w:numId="22">
    <w:abstractNumId w:val="0"/>
  </w:num>
  <w:num w:numId="23">
    <w:abstractNumId w:val="17"/>
  </w:num>
  <w:num w:numId="24">
    <w:abstractNumId w:val="7"/>
  </w:num>
  <w:num w:numId="25">
    <w:abstractNumId w:val="18"/>
  </w:num>
  <w:num w:numId="26">
    <w:abstractNumId w:val="16"/>
  </w:num>
  <w:num w:numId="27">
    <w:abstractNumId w:val="26"/>
  </w:num>
  <w:num w:numId="28">
    <w:abstractNumId w:val="29"/>
  </w:num>
  <w:num w:numId="29">
    <w:abstractNumId w:val="9"/>
  </w:num>
  <w:num w:numId="30">
    <w:abstractNumId w:val="11"/>
  </w:num>
  <w:num w:numId="31">
    <w:abstractNumId w:val="25"/>
  </w:num>
  <w:num w:numId="32">
    <w:abstractNumId w:val="13"/>
  </w:num>
  <w:num w:numId="33">
    <w:abstractNumId w:val="19"/>
  </w:num>
  <w:num w:numId="34">
    <w:abstractNumId w:val="4"/>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5AC"/>
    <w:rsid w:val="000261D6"/>
    <w:rsid w:val="0003112D"/>
    <w:rsid w:val="00042765"/>
    <w:rsid w:val="0006213A"/>
    <w:rsid w:val="00087E65"/>
    <w:rsid w:val="000A3557"/>
    <w:rsid w:val="000B0A24"/>
    <w:rsid w:val="000B5310"/>
    <w:rsid w:val="000F2604"/>
    <w:rsid w:val="001046E5"/>
    <w:rsid w:val="00115C89"/>
    <w:rsid w:val="0018423B"/>
    <w:rsid w:val="001924FB"/>
    <w:rsid w:val="001A0728"/>
    <w:rsid w:val="001B212E"/>
    <w:rsid w:val="001D3CB9"/>
    <w:rsid w:val="001F65AC"/>
    <w:rsid w:val="002129F5"/>
    <w:rsid w:val="00222A78"/>
    <w:rsid w:val="002531FA"/>
    <w:rsid w:val="00283502"/>
    <w:rsid w:val="00285909"/>
    <w:rsid w:val="002A14F6"/>
    <w:rsid w:val="002C20AD"/>
    <w:rsid w:val="002E1AEA"/>
    <w:rsid w:val="002E2FB5"/>
    <w:rsid w:val="002E45C6"/>
    <w:rsid w:val="002E62CC"/>
    <w:rsid w:val="002F035B"/>
    <w:rsid w:val="00300BF9"/>
    <w:rsid w:val="0030424D"/>
    <w:rsid w:val="003122D8"/>
    <w:rsid w:val="0031512C"/>
    <w:rsid w:val="00335BE7"/>
    <w:rsid w:val="00337C4D"/>
    <w:rsid w:val="00373ACF"/>
    <w:rsid w:val="0038522B"/>
    <w:rsid w:val="00385864"/>
    <w:rsid w:val="00386B61"/>
    <w:rsid w:val="0039044B"/>
    <w:rsid w:val="00390FDB"/>
    <w:rsid w:val="003923ED"/>
    <w:rsid w:val="00396D76"/>
    <w:rsid w:val="003A00CB"/>
    <w:rsid w:val="003D549C"/>
    <w:rsid w:val="003F046C"/>
    <w:rsid w:val="00406618"/>
    <w:rsid w:val="00411771"/>
    <w:rsid w:val="00445224"/>
    <w:rsid w:val="00455149"/>
    <w:rsid w:val="00475E0E"/>
    <w:rsid w:val="00492271"/>
    <w:rsid w:val="00495DF8"/>
    <w:rsid w:val="004A4294"/>
    <w:rsid w:val="004A740E"/>
    <w:rsid w:val="004C1531"/>
    <w:rsid w:val="004E2536"/>
    <w:rsid w:val="00511992"/>
    <w:rsid w:val="005155AA"/>
    <w:rsid w:val="00530CE4"/>
    <w:rsid w:val="00537864"/>
    <w:rsid w:val="00567F15"/>
    <w:rsid w:val="00572846"/>
    <w:rsid w:val="00591004"/>
    <w:rsid w:val="005A41EF"/>
    <w:rsid w:val="005E6EB5"/>
    <w:rsid w:val="00606DC6"/>
    <w:rsid w:val="006253D0"/>
    <w:rsid w:val="00636130"/>
    <w:rsid w:val="006644F9"/>
    <w:rsid w:val="00666CC3"/>
    <w:rsid w:val="00671F0D"/>
    <w:rsid w:val="006873D7"/>
    <w:rsid w:val="00692E55"/>
    <w:rsid w:val="006E355C"/>
    <w:rsid w:val="006F6C5F"/>
    <w:rsid w:val="0072285B"/>
    <w:rsid w:val="00760119"/>
    <w:rsid w:val="00764C28"/>
    <w:rsid w:val="00765CA0"/>
    <w:rsid w:val="0077764C"/>
    <w:rsid w:val="007A43FC"/>
    <w:rsid w:val="007C1772"/>
    <w:rsid w:val="007C65B3"/>
    <w:rsid w:val="007E3FDE"/>
    <w:rsid w:val="007F451A"/>
    <w:rsid w:val="007F6774"/>
    <w:rsid w:val="00804E49"/>
    <w:rsid w:val="008079A5"/>
    <w:rsid w:val="0082246A"/>
    <w:rsid w:val="008556F1"/>
    <w:rsid w:val="00876B4E"/>
    <w:rsid w:val="0087737E"/>
    <w:rsid w:val="00886B2B"/>
    <w:rsid w:val="008B4556"/>
    <w:rsid w:val="008C2350"/>
    <w:rsid w:val="008C25D2"/>
    <w:rsid w:val="008D5F7E"/>
    <w:rsid w:val="008F40A5"/>
    <w:rsid w:val="00911E1E"/>
    <w:rsid w:val="00943E92"/>
    <w:rsid w:val="009647F5"/>
    <w:rsid w:val="00982959"/>
    <w:rsid w:val="00992E09"/>
    <w:rsid w:val="009A2D85"/>
    <w:rsid w:val="009C35F6"/>
    <w:rsid w:val="009E4511"/>
    <w:rsid w:val="009E7C7B"/>
    <w:rsid w:val="009F3BA7"/>
    <w:rsid w:val="00A2176D"/>
    <w:rsid w:val="00A44BB8"/>
    <w:rsid w:val="00AA6A8C"/>
    <w:rsid w:val="00AB559F"/>
    <w:rsid w:val="00AC3066"/>
    <w:rsid w:val="00AC4FF1"/>
    <w:rsid w:val="00AD0F86"/>
    <w:rsid w:val="00AD4C29"/>
    <w:rsid w:val="00AD6B3C"/>
    <w:rsid w:val="00AE69A0"/>
    <w:rsid w:val="00AF2429"/>
    <w:rsid w:val="00B3280A"/>
    <w:rsid w:val="00B74758"/>
    <w:rsid w:val="00B74B3B"/>
    <w:rsid w:val="00B80A2D"/>
    <w:rsid w:val="00BC2983"/>
    <w:rsid w:val="00BD4DD0"/>
    <w:rsid w:val="00BD5AA6"/>
    <w:rsid w:val="00BE27C9"/>
    <w:rsid w:val="00BE5894"/>
    <w:rsid w:val="00C23B21"/>
    <w:rsid w:val="00C267E6"/>
    <w:rsid w:val="00C31F05"/>
    <w:rsid w:val="00C325B7"/>
    <w:rsid w:val="00C41F49"/>
    <w:rsid w:val="00C47034"/>
    <w:rsid w:val="00C70AC7"/>
    <w:rsid w:val="00C854EB"/>
    <w:rsid w:val="00C975CC"/>
    <w:rsid w:val="00CA2E87"/>
    <w:rsid w:val="00CB449A"/>
    <w:rsid w:val="00CF7354"/>
    <w:rsid w:val="00D02727"/>
    <w:rsid w:val="00D11ECA"/>
    <w:rsid w:val="00D36931"/>
    <w:rsid w:val="00D70594"/>
    <w:rsid w:val="00D72152"/>
    <w:rsid w:val="00D9650B"/>
    <w:rsid w:val="00D97171"/>
    <w:rsid w:val="00DB01CF"/>
    <w:rsid w:val="00DC0F9B"/>
    <w:rsid w:val="00DD5AD8"/>
    <w:rsid w:val="00E21AA8"/>
    <w:rsid w:val="00E36410"/>
    <w:rsid w:val="00E37CCB"/>
    <w:rsid w:val="00E4504B"/>
    <w:rsid w:val="00E649F3"/>
    <w:rsid w:val="00E7144B"/>
    <w:rsid w:val="00E771DC"/>
    <w:rsid w:val="00E85C64"/>
    <w:rsid w:val="00E911C8"/>
    <w:rsid w:val="00E93C5A"/>
    <w:rsid w:val="00E96248"/>
    <w:rsid w:val="00EA489A"/>
    <w:rsid w:val="00EB4DCB"/>
    <w:rsid w:val="00EB4FDB"/>
    <w:rsid w:val="00EC6805"/>
    <w:rsid w:val="00EE6717"/>
    <w:rsid w:val="00EF0192"/>
    <w:rsid w:val="00EF0D89"/>
    <w:rsid w:val="00EF3F0C"/>
    <w:rsid w:val="00EF4FE5"/>
    <w:rsid w:val="00F07464"/>
    <w:rsid w:val="00F102C7"/>
    <w:rsid w:val="00F2363C"/>
    <w:rsid w:val="00F47568"/>
    <w:rsid w:val="00F921A3"/>
    <w:rsid w:val="00FB3CB9"/>
    <w:rsid w:val="00FC05F6"/>
    <w:rsid w:val="00FE23CE"/>
    <w:rsid w:val="00FE76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3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65AC"/>
    <w:pPr>
      <w:ind w:left="720"/>
      <w:contextualSpacing/>
    </w:pPr>
  </w:style>
  <w:style w:type="paragraph" w:styleId="BalloonText">
    <w:name w:val="Balloon Text"/>
    <w:basedOn w:val="Normal"/>
    <w:link w:val="BalloonTextChar"/>
    <w:uiPriority w:val="99"/>
    <w:semiHidden/>
    <w:rsid w:val="00396D76"/>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396D76"/>
    <w:rPr>
      <w:rFonts w:ascii="Times New Roman" w:hAnsi="Times New Roman" w:cs="Times New Roman"/>
      <w:sz w:val="18"/>
      <w:szCs w:val="18"/>
    </w:rPr>
  </w:style>
  <w:style w:type="paragraph" w:styleId="Header">
    <w:name w:val="header"/>
    <w:basedOn w:val="Normal"/>
    <w:link w:val="HeaderChar"/>
    <w:uiPriority w:val="99"/>
    <w:rsid w:val="00EE6717"/>
    <w:pPr>
      <w:tabs>
        <w:tab w:val="center" w:pos="4680"/>
        <w:tab w:val="right" w:pos="9360"/>
      </w:tabs>
    </w:pPr>
  </w:style>
  <w:style w:type="character" w:customStyle="1" w:styleId="HeaderChar">
    <w:name w:val="Header Char"/>
    <w:basedOn w:val="DefaultParagraphFont"/>
    <w:link w:val="Header"/>
    <w:uiPriority w:val="99"/>
    <w:locked/>
    <w:rsid w:val="00EE6717"/>
    <w:rPr>
      <w:rFonts w:cs="Times New Roman"/>
    </w:rPr>
  </w:style>
  <w:style w:type="paragraph" w:styleId="Footer">
    <w:name w:val="footer"/>
    <w:basedOn w:val="Normal"/>
    <w:link w:val="FooterChar"/>
    <w:uiPriority w:val="99"/>
    <w:rsid w:val="00EE6717"/>
    <w:pPr>
      <w:tabs>
        <w:tab w:val="center" w:pos="4680"/>
        <w:tab w:val="right" w:pos="9360"/>
      </w:tabs>
    </w:pPr>
  </w:style>
  <w:style w:type="character" w:customStyle="1" w:styleId="FooterChar">
    <w:name w:val="Footer Char"/>
    <w:basedOn w:val="DefaultParagraphFont"/>
    <w:link w:val="Footer"/>
    <w:uiPriority w:val="99"/>
    <w:locked/>
    <w:rsid w:val="00EE6717"/>
    <w:rPr>
      <w:rFonts w:cs="Times New Roman"/>
    </w:rPr>
  </w:style>
</w:styles>
</file>

<file path=word/webSettings.xml><?xml version="1.0" encoding="utf-8"?>
<w:webSettings xmlns:r="http://schemas.openxmlformats.org/officeDocument/2006/relationships" xmlns:w="http://schemas.openxmlformats.org/wordprocessingml/2006/main">
  <w:divs>
    <w:div w:id="325867062">
      <w:marLeft w:val="0"/>
      <w:marRight w:val="0"/>
      <w:marTop w:val="0"/>
      <w:marBottom w:val="0"/>
      <w:divBdr>
        <w:top w:val="none" w:sz="0" w:space="0" w:color="auto"/>
        <w:left w:val="none" w:sz="0" w:space="0" w:color="auto"/>
        <w:bottom w:val="none" w:sz="0" w:space="0" w:color="auto"/>
        <w:right w:val="none" w:sz="0" w:space="0" w:color="auto"/>
      </w:divBdr>
      <w:divsChild>
        <w:div w:id="325867064">
          <w:marLeft w:val="1440"/>
          <w:marRight w:val="0"/>
          <w:marTop w:val="0"/>
          <w:marBottom w:val="0"/>
          <w:divBdr>
            <w:top w:val="none" w:sz="0" w:space="0" w:color="auto"/>
            <w:left w:val="none" w:sz="0" w:space="0" w:color="auto"/>
            <w:bottom w:val="none" w:sz="0" w:space="0" w:color="auto"/>
            <w:right w:val="none" w:sz="0" w:space="0" w:color="auto"/>
          </w:divBdr>
        </w:div>
      </w:divsChild>
    </w:div>
    <w:div w:id="325867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579</Words>
  <Characters>3305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Casey Cavello</dc:creator>
  <cp:keywords/>
  <dc:description/>
  <cp:lastModifiedBy>Trustee</cp:lastModifiedBy>
  <cp:revision>2</cp:revision>
  <cp:lastPrinted>2021-07-25T19:59:00Z</cp:lastPrinted>
  <dcterms:created xsi:type="dcterms:W3CDTF">2021-07-25T20:00:00Z</dcterms:created>
  <dcterms:modified xsi:type="dcterms:W3CDTF">2021-07-25T20:00:00Z</dcterms:modified>
</cp:coreProperties>
</file>